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43" w:rsidRPr="00F56C54" w:rsidRDefault="00C44243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 w:rsidRPr="00FF155B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16.25pt;height:1in;visibility:visible">
            <v:imagedata r:id="rId7" o:title=""/>
          </v:shape>
        </w:pict>
      </w:r>
    </w:p>
    <w:p w:rsidR="00C44243" w:rsidRDefault="00C44243" w:rsidP="00906C26">
      <w:pPr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</w:p>
    <w:p w:rsidR="00C44243" w:rsidRDefault="00C44243" w:rsidP="00E5626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  <w:r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  <w:t xml:space="preserve">ΗΜΕΡΙΔΑ </w:t>
      </w:r>
    </w:p>
    <w:p w:rsidR="00C44243" w:rsidRPr="00E732A0" w:rsidRDefault="00C44243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 w:rsidRPr="005911E0">
        <w:rPr>
          <w:rFonts w:ascii="Tahoma" w:hAnsi="Tahoma" w:cs="Tahoma"/>
          <w:b/>
          <w:bCs/>
          <w:color w:val="auto"/>
          <w:sz w:val="24"/>
          <w:lang w:val="el-GR"/>
        </w:rPr>
        <w:t>“Φυτείες Ξυλωδών Δασικών Ειδών Μικρού Περίτροπου Χρόνου για παραγωγή βιομάζας και θερμικές χρήσεις”</w:t>
      </w:r>
    </w:p>
    <w:p w:rsidR="00C44243" w:rsidRPr="00906C26" w:rsidRDefault="00C44243" w:rsidP="00906C26">
      <w:pPr>
        <w:spacing w:before="120"/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</w:p>
    <w:p w:rsidR="00C44243" w:rsidRPr="009653A3" w:rsidRDefault="00C44243" w:rsidP="009653A3">
      <w:pPr>
        <w:spacing w:before="120"/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  <w:r>
        <w:rPr>
          <w:rFonts w:ascii="Tahoma" w:hAnsi="Tahoma" w:cs="Tahoma"/>
          <w:color w:val="auto"/>
          <w:sz w:val="22"/>
          <w:szCs w:val="22"/>
          <w:lang w:val="el-GR"/>
        </w:rPr>
        <w:t xml:space="preserve">Αίθουσα </w:t>
      </w:r>
      <w:r w:rsidRPr="009653A3">
        <w:rPr>
          <w:rFonts w:ascii="Tahoma" w:hAnsi="Tahoma" w:cs="Tahoma"/>
          <w:b/>
          <w:color w:val="auto"/>
          <w:sz w:val="22"/>
          <w:szCs w:val="22"/>
          <w:lang w:val="el-GR"/>
        </w:rPr>
        <w:t>"</w:t>
      </w:r>
      <w:r>
        <w:rPr>
          <w:rFonts w:ascii="Tahoma" w:hAnsi="Tahoma" w:cs="Tahoma"/>
          <w:b/>
          <w:color w:val="auto"/>
          <w:sz w:val="22"/>
          <w:szCs w:val="22"/>
          <w:lang w:val="en-US"/>
        </w:rPr>
        <w:t>Dock Six Hall</w:t>
      </w:r>
      <w:r w:rsidRPr="009653A3">
        <w:rPr>
          <w:rFonts w:ascii="Tahoma" w:hAnsi="Tahoma" w:cs="Tahoma"/>
          <w:b/>
          <w:color w:val="auto"/>
          <w:sz w:val="22"/>
          <w:szCs w:val="22"/>
          <w:lang w:val="el-GR"/>
        </w:rPr>
        <w:t>",</w:t>
      </w:r>
      <w:r>
        <w:rPr>
          <w:rFonts w:ascii="Tahoma" w:hAnsi="Tahoma" w:cs="Tahoma"/>
          <w:color w:val="auto"/>
          <w:sz w:val="22"/>
          <w:szCs w:val="22"/>
          <w:lang w:val="el-GR"/>
        </w:rPr>
        <w:t xml:space="preserve"> Ξενοδοχείο</w:t>
      </w:r>
      <w:r w:rsidRPr="009653A3">
        <w:rPr>
          <w:rFonts w:ascii="Tahoma" w:hAnsi="Tahoma" w:cs="Tahoma"/>
          <w:color w:val="auto"/>
          <w:sz w:val="22"/>
          <w:szCs w:val="22"/>
          <w:lang w:val="el-GR"/>
        </w:rPr>
        <w:t xml:space="preserve"> </w:t>
      </w:r>
      <w:r w:rsidRPr="009653A3">
        <w:rPr>
          <w:rFonts w:ascii="Tahoma" w:hAnsi="Tahoma" w:cs="Tahoma"/>
          <w:b/>
          <w:color w:val="auto"/>
          <w:sz w:val="22"/>
          <w:szCs w:val="22"/>
          <w:lang w:val="el-GR"/>
        </w:rPr>
        <w:t>Porto Palace</w:t>
      </w:r>
      <w:r w:rsidRPr="009653A3">
        <w:rPr>
          <w:rFonts w:ascii="Tahoma" w:hAnsi="Tahoma" w:cs="Tahoma"/>
          <w:color w:val="auto"/>
          <w:sz w:val="22"/>
          <w:szCs w:val="22"/>
          <w:lang w:val="el-GR"/>
        </w:rPr>
        <w:t xml:space="preserve"> </w:t>
      </w:r>
    </w:p>
    <w:p w:rsidR="00C44243" w:rsidRPr="009653A3" w:rsidRDefault="00C44243" w:rsidP="009653A3">
      <w:pPr>
        <w:spacing w:before="120"/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  <w:r w:rsidRPr="009653A3">
        <w:rPr>
          <w:rFonts w:ascii="Tahoma" w:hAnsi="Tahoma" w:cs="Tahoma"/>
          <w:color w:val="auto"/>
          <w:sz w:val="22"/>
          <w:szCs w:val="22"/>
          <w:lang w:val="el-GR"/>
        </w:rPr>
        <w:t xml:space="preserve">26ης Οκτωβρίου 65, </w:t>
      </w:r>
      <w:r w:rsidRPr="009653A3">
        <w:rPr>
          <w:rFonts w:ascii="Tahoma" w:hAnsi="Tahoma" w:cs="Tahoma"/>
          <w:b/>
          <w:color w:val="auto"/>
          <w:sz w:val="22"/>
          <w:szCs w:val="22"/>
          <w:lang w:val="el-GR"/>
        </w:rPr>
        <w:t>Θεσσαλονίκη</w:t>
      </w:r>
      <w:r w:rsidRPr="009653A3">
        <w:rPr>
          <w:rFonts w:ascii="Tahoma" w:hAnsi="Tahoma" w:cs="Tahoma"/>
          <w:color w:val="auto"/>
          <w:sz w:val="22"/>
          <w:szCs w:val="22"/>
          <w:lang w:val="el-GR"/>
        </w:rPr>
        <w:t xml:space="preserve"> (περιοχή Νέου Λιμανιού)</w:t>
      </w:r>
    </w:p>
    <w:p w:rsidR="00C44243" w:rsidRDefault="00C44243" w:rsidP="009653A3">
      <w:pPr>
        <w:spacing w:before="120"/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  <w:r w:rsidRPr="009653A3">
        <w:rPr>
          <w:rFonts w:ascii="Tahoma" w:hAnsi="Tahoma" w:cs="Tahoma"/>
          <w:color w:val="auto"/>
          <w:sz w:val="22"/>
          <w:szCs w:val="22"/>
          <w:lang w:val="el-GR"/>
        </w:rPr>
        <w:t xml:space="preserve">Πέμπτη </w:t>
      </w:r>
      <w:r w:rsidRPr="009653A3">
        <w:rPr>
          <w:rFonts w:ascii="Tahoma" w:hAnsi="Tahoma" w:cs="Tahoma"/>
          <w:b/>
          <w:color w:val="auto"/>
          <w:sz w:val="22"/>
          <w:szCs w:val="22"/>
          <w:lang w:val="el-GR"/>
        </w:rPr>
        <w:t>09 Φεβρουαρίου 2017</w:t>
      </w:r>
      <w:r w:rsidRPr="009653A3">
        <w:rPr>
          <w:rFonts w:ascii="Tahoma" w:hAnsi="Tahoma" w:cs="Tahoma"/>
          <w:color w:val="auto"/>
          <w:sz w:val="22"/>
          <w:szCs w:val="22"/>
          <w:lang w:val="el-GR"/>
        </w:rPr>
        <w:t xml:space="preserve">, ώρες </w:t>
      </w:r>
      <w:r>
        <w:rPr>
          <w:rFonts w:ascii="Tahoma" w:hAnsi="Tahoma" w:cs="Tahoma"/>
          <w:b/>
          <w:color w:val="auto"/>
          <w:sz w:val="22"/>
          <w:szCs w:val="22"/>
          <w:lang w:val="en-US"/>
        </w:rPr>
        <w:t>09</w:t>
      </w:r>
      <w:r>
        <w:rPr>
          <w:rFonts w:ascii="Tahoma" w:hAnsi="Tahoma" w:cs="Tahoma"/>
          <w:b/>
          <w:color w:val="auto"/>
          <w:sz w:val="22"/>
          <w:szCs w:val="22"/>
          <w:lang w:val="el-GR"/>
        </w:rPr>
        <w:t>:</w:t>
      </w:r>
      <w:r>
        <w:rPr>
          <w:rFonts w:ascii="Tahoma" w:hAnsi="Tahoma" w:cs="Tahoma"/>
          <w:b/>
          <w:color w:val="auto"/>
          <w:sz w:val="22"/>
          <w:szCs w:val="22"/>
          <w:lang w:val="en-US"/>
        </w:rPr>
        <w:t>3</w:t>
      </w:r>
      <w:r w:rsidRPr="009653A3">
        <w:rPr>
          <w:rFonts w:ascii="Tahoma" w:hAnsi="Tahoma" w:cs="Tahoma"/>
          <w:b/>
          <w:color w:val="auto"/>
          <w:sz w:val="22"/>
          <w:szCs w:val="22"/>
          <w:lang w:val="el-GR"/>
        </w:rPr>
        <w:t>0 - 15:00</w:t>
      </w:r>
    </w:p>
    <w:p w:rsidR="00C44243" w:rsidRDefault="00C44243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</w:p>
    <w:p w:rsidR="00C44243" w:rsidRPr="008C67DD" w:rsidRDefault="00C44243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C44243" w:rsidRPr="008C67DD" w:rsidRDefault="00C44243" w:rsidP="00E56262">
      <w:pPr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5980"/>
      </w:tblGrid>
      <w:tr w:rsidR="00C44243" w:rsidRPr="00E745FD" w:rsidTr="0091103F">
        <w:trPr>
          <w:trHeight w:val="576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5858" w:type="dxa"/>
            <w:vAlign w:val="center"/>
          </w:tcPr>
          <w:p w:rsidR="00C44243" w:rsidRPr="00741EF0" w:rsidRDefault="00C44243" w:rsidP="0091103F">
            <w:pPr>
              <w:jc w:val="center"/>
              <w:rPr>
                <w:b/>
                <w:color w:val="auto"/>
                <w:sz w:val="28"/>
                <w:szCs w:val="28"/>
                <w:lang w:val="el-GR"/>
              </w:rPr>
            </w:pPr>
          </w:p>
        </w:tc>
      </w:tr>
      <w:tr w:rsidR="00C44243" w:rsidRPr="00E745FD" w:rsidTr="0091103F">
        <w:trPr>
          <w:trHeight w:val="544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5858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C44243" w:rsidRPr="00E745FD" w:rsidTr="0091103F">
        <w:trPr>
          <w:trHeight w:val="576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C44243" w:rsidRPr="00E745FD" w:rsidTr="0091103F">
        <w:trPr>
          <w:trHeight w:val="544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Δ/νση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C44243" w:rsidRPr="00E745FD" w:rsidTr="0091103F">
        <w:trPr>
          <w:trHeight w:val="576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5858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C44243" w:rsidRPr="00E745FD" w:rsidTr="0091103F">
        <w:trPr>
          <w:trHeight w:val="544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C44243" w:rsidRPr="00E745FD" w:rsidTr="0091103F">
        <w:trPr>
          <w:trHeight w:val="576"/>
        </w:trPr>
        <w:tc>
          <w:tcPr>
            <w:tcW w:w="2802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5858" w:type="dxa"/>
            <w:vAlign w:val="center"/>
          </w:tcPr>
          <w:p w:rsidR="00C44243" w:rsidRPr="00E745FD" w:rsidRDefault="00C44243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C44243" w:rsidRDefault="00C44243" w:rsidP="00E56262">
      <w:pPr>
        <w:rPr>
          <w:color w:val="auto"/>
          <w:lang w:val="en-US"/>
        </w:rPr>
      </w:pPr>
    </w:p>
    <w:p w:rsidR="00C44243" w:rsidRDefault="00C44243" w:rsidP="00E56262">
      <w:pPr>
        <w:rPr>
          <w:color w:val="auto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-120.75pt;margin-top:598.5pt;width:122.25pt;height:219.7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s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" filled="f" stroked="f">
            <v:textbox>
              <w:txbxContent>
                <w:p w:rsidR="00C44243" w:rsidRDefault="00C44243" w:rsidP="00E56262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  <w:t>Υποβολή φόρμας εγγραφής</w:t>
                  </w:r>
                </w:p>
                <w:p w:rsidR="00C44243" w:rsidRPr="00A25C7C" w:rsidRDefault="00C44243" w:rsidP="00E56262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</w:p>
                <w:p w:rsidR="00C44243" w:rsidRPr="00A25C7C" w:rsidRDefault="00C44243" w:rsidP="00906C26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el-GR"/>
                    </w:rPr>
                    <w:t xml:space="preserve">Γιούλη Τρικάτσουλα </w:t>
                  </w:r>
                </w:p>
                <w:p w:rsidR="00C44243" w:rsidRPr="00906C26" w:rsidRDefault="00C44243" w:rsidP="00906C26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ηλ</w:t>
                  </w:r>
                  <w:r w:rsidRPr="00906C2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.:</w:t>
                  </w:r>
                  <w:r w:rsidRPr="00906C26"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  <w:t xml:space="preserve"> </w:t>
                  </w:r>
                  <w:r w:rsidRPr="00906C26"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  <w:t>210 6603391</w:t>
                  </w:r>
                </w:p>
                <w:p w:rsidR="00C44243" w:rsidRPr="00906C26" w:rsidRDefault="00C44243" w:rsidP="00906C2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>Fax</w:t>
                  </w:r>
                  <w:r w:rsidRPr="00906C2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:</w:t>
                  </w:r>
                  <w:r w:rsidRPr="00906C26"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  <w:t xml:space="preserve"> </w:t>
                  </w:r>
                  <w:r w:rsidRPr="00906C26"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  <w:t>210 6603301</w:t>
                  </w:r>
                </w:p>
                <w:p w:rsidR="00C44243" w:rsidRPr="00906C26" w:rsidRDefault="00C44243" w:rsidP="00906C2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it-IT"/>
                    </w:rPr>
                    <w:t>E</w:t>
                  </w:r>
                  <w:r w:rsidRPr="00906C2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-</w:t>
                  </w: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it-IT"/>
                    </w:rPr>
                    <w:t>mail</w:t>
                  </w:r>
                  <w:r w:rsidRPr="00906C2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:</w:t>
                  </w:r>
                  <w:hyperlink r:id="rId8" w:history="1">
                    <w:r w:rsidRPr="007F7FBE">
                      <w:rPr>
                        <w:rStyle w:val="Hyperlink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n-US"/>
                      </w:rPr>
                      <w:t>jtrik</w:t>
                    </w:r>
                    <w:r w:rsidRPr="00906C26">
                      <w:rPr>
                        <w:rStyle w:val="Hyperlink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l-GR"/>
                      </w:rPr>
                      <w:t>@</w:t>
                    </w:r>
                    <w:r w:rsidRPr="007F7FBE">
                      <w:rPr>
                        <w:rStyle w:val="Hyperlink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n-US"/>
                      </w:rPr>
                      <w:t>cres</w:t>
                    </w:r>
                    <w:r w:rsidRPr="00906C26">
                      <w:rPr>
                        <w:rStyle w:val="Hyperlink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l-GR"/>
                      </w:rPr>
                      <w:t>.</w:t>
                    </w:r>
                    <w:r w:rsidRPr="007F7FBE">
                      <w:rPr>
                        <w:rStyle w:val="Hyperlink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C44243" w:rsidRDefault="00C44243" w:rsidP="00906C2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el-GR"/>
                    </w:rPr>
                  </w:pPr>
                </w:p>
                <w:p w:rsidR="00C44243" w:rsidRPr="009653A3" w:rsidRDefault="00C44243" w:rsidP="009653A3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  <w:t xml:space="preserve"> </w:t>
                  </w:r>
                </w:p>
                <w:p w:rsidR="00C44243" w:rsidRPr="009653A3" w:rsidRDefault="00C44243" w:rsidP="00906C2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el-GR"/>
                    </w:rPr>
                  </w:pPr>
                </w:p>
                <w:p w:rsidR="00C44243" w:rsidRPr="009653A3" w:rsidRDefault="00C44243" w:rsidP="008C67DD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C44243" w:rsidRDefault="00C44243" w:rsidP="00E56262">
      <w:pPr>
        <w:jc w:val="center"/>
        <w:rPr>
          <w:color w:val="auto"/>
          <w:lang w:val="el-GR"/>
        </w:rPr>
      </w:pPr>
      <w:r w:rsidRPr="00FF155B">
        <w:rPr>
          <w:noProof/>
          <w:color w:val="auto"/>
          <w:lang w:val="el-GR" w:eastAsia="el-GR"/>
        </w:rPr>
        <w:pict>
          <v:shape id="Picture 3" o:spid="_x0000_i1026" type="#_x0000_t75" style="width:156.75pt;height:1in;visibility:visible">
            <v:imagedata r:id="rId9" o:title=""/>
          </v:shape>
        </w:pict>
      </w:r>
    </w:p>
    <w:p w:rsidR="00C44243" w:rsidRPr="00E56262" w:rsidRDefault="00C44243" w:rsidP="00E56262"/>
    <w:sectPr w:rsidR="00C44243" w:rsidRPr="00E56262" w:rsidSect="0048034B">
      <w:headerReference w:type="default" r:id="rId10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43" w:rsidRDefault="00C44243">
      <w:r>
        <w:separator/>
      </w:r>
    </w:p>
  </w:endnote>
  <w:endnote w:type="continuationSeparator" w:id="0">
    <w:p w:rsidR="00C44243" w:rsidRDefault="00C4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¡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43" w:rsidRDefault="00C44243">
      <w:r>
        <w:separator/>
      </w:r>
    </w:p>
  </w:footnote>
  <w:footnote w:type="continuationSeparator" w:id="0">
    <w:p w:rsidR="00C44243" w:rsidRDefault="00C4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3" w:rsidRDefault="00C44243" w:rsidP="0048034B">
    <w:pPr>
      <w:pStyle w:val="Header"/>
      <w:ind w:left="-2268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Αποκεντρωμένη Διοίκηση Μακεδονίας-Θράκης" style="position:absolute;left:0;text-align:left;margin-left:267.35pt;margin-top:77.25pt;width:149.25pt;height:33.55pt;z-index:251658240;visibility:visible">
          <v:imagedata r:id="rId1" o:title="" cropleft="8374f" cropright="7282f"/>
          <w10:wrap type="square"/>
        </v:shape>
      </w:pict>
    </w:r>
    <w:r>
      <w:rPr>
        <w:noProof/>
        <w:lang w:val="el-GR" w:eastAsia="el-GR"/>
      </w:rPr>
      <w:pict>
        <v:shape id="Picture 8" o:spid="_x0000_s2050" type="#_x0000_t75" alt="EPISTOLOXARTA_GR copy" style="position:absolute;left:0;text-align:left;margin-left:-130.2pt;margin-top:-12.9pt;width:600.3pt;height:828.3pt;z-index:-251659264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cs="Times New Roman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cs="Times New Roman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DEB"/>
    <w:rsid w:val="00030B9A"/>
    <w:rsid w:val="00033437"/>
    <w:rsid w:val="000A4B4A"/>
    <w:rsid w:val="000D25D4"/>
    <w:rsid w:val="000E2DE0"/>
    <w:rsid w:val="00143942"/>
    <w:rsid w:val="00145E87"/>
    <w:rsid w:val="001744BE"/>
    <w:rsid w:val="0019697B"/>
    <w:rsid w:val="001A7D0F"/>
    <w:rsid w:val="001C39F3"/>
    <w:rsid w:val="00273B87"/>
    <w:rsid w:val="00296052"/>
    <w:rsid w:val="002B3D8E"/>
    <w:rsid w:val="002B6319"/>
    <w:rsid w:val="002B78C6"/>
    <w:rsid w:val="002C33FD"/>
    <w:rsid w:val="0030087E"/>
    <w:rsid w:val="00321CEA"/>
    <w:rsid w:val="00346108"/>
    <w:rsid w:val="0035278A"/>
    <w:rsid w:val="00393B20"/>
    <w:rsid w:val="003B51FA"/>
    <w:rsid w:val="003B697B"/>
    <w:rsid w:val="003C3CD4"/>
    <w:rsid w:val="003C41A0"/>
    <w:rsid w:val="003C478E"/>
    <w:rsid w:val="003E1F5E"/>
    <w:rsid w:val="004109E3"/>
    <w:rsid w:val="0042598A"/>
    <w:rsid w:val="00444AE0"/>
    <w:rsid w:val="00447703"/>
    <w:rsid w:val="00450C55"/>
    <w:rsid w:val="00452E4A"/>
    <w:rsid w:val="004548E1"/>
    <w:rsid w:val="0048034B"/>
    <w:rsid w:val="004B33EC"/>
    <w:rsid w:val="004C24B4"/>
    <w:rsid w:val="00505E4B"/>
    <w:rsid w:val="00541AAA"/>
    <w:rsid w:val="005570D9"/>
    <w:rsid w:val="00562ADA"/>
    <w:rsid w:val="005911E0"/>
    <w:rsid w:val="005B4334"/>
    <w:rsid w:val="005C0F45"/>
    <w:rsid w:val="005C583C"/>
    <w:rsid w:val="005D4CFF"/>
    <w:rsid w:val="005D67B2"/>
    <w:rsid w:val="00602823"/>
    <w:rsid w:val="006063C8"/>
    <w:rsid w:val="00615DE4"/>
    <w:rsid w:val="00617338"/>
    <w:rsid w:val="006321B8"/>
    <w:rsid w:val="00646221"/>
    <w:rsid w:val="006910EE"/>
    <w:rsid w:val="006A60E8"/>
    <w:rsid w:val="006A65E1"/>
    <w:rsid w:val="006B2B00"/>
    <w:rsid w:val="006B6CE6"/>
    <w:rsid w:val="006F1DEB"/>
    <w:rsid w:val="00741EF0"/>
    <w:rsid w:val="00744E5C"/>
    <w:rsid w:val="00787985"/>
    <w:rsid w:val="0079471E"/>
    <w:rsid w:val="007D6302"/>
    <w:rsid w:val="007F7FBE"/>
    <w:rsid w:val="008223CB"/>
    <w:rsid w:val="0084278B"/>
    <w:rsid w:val="008A0EDC"/>
    <w:rsid w:val="008A259C"/>
    <w:rsid w:val="008B386E"/>
    <w:rsid w:val="008C0B93"/>
    <w:rsid w:val="008C3BD7"/>
    <w:rsid w:val="008C5F48"/>
    <w:rsid w:val="008C67DD"/>
    <w:rsid w:val="008F71FC"/>
    <w:rsid w:val="008F77D9"/>
    <w:rsid w:val="00906C26"/>
    <w:rsid w:val="00910F43"/>
    <w:rsid w:val="0091103F"/>
    <w:rsid w:val="009111BD"/>
    <w:rsid w:val="009134DC"/>
    <w:rsid w:val="00943985"/>
    <w:rsid w:val="009621FF"/>
    <w:rsid w:val="009653A3"/>
    <w:rsid w:val="009725D6"/>
    <w:rsid w:val="00976551"/>
    <w:rsid w:val="009E1B96"/>
    <w:rsid w:val="009E6E11"/>
    <w:rsid w:val="00A146D4"/>
    <w:rsid w:val="00A25C7C"/>
    <w:rsid w:val="00A56EC2"/>
    <w:rsid w:val="00A619F1"/>
    <w:rsid w:val="00AE041B"/>
    <w:rsid w:val="00B24372"/>
    <w:rsid w:val="00B26DF9"/>
    <w:rsid w:val="00B44CDF"/>
    <w:rsid w:val="00B44E69"/>
    <w:rsid w:val="00B54517"/>
    <w:rsid w:val="00B633CA"/>
    <w:rsid w:val="00B70307"/>
    <w:rsid w:val="00B71ECC"/>
    <w:rsid w:val="00B832E5"/>
    <w:rsid w:val="00BA45AB"/>
    <w:rsid w:val="00BC214F"/>
    <w:rsid w:val="00BC4234"/>
    <w:rsid w:val="00BD1E3B"/>
    <w:rsid w:val="00BD3AE5"/>
    <w:rsid w:val="00BE7FA3"/>
    <w:rsid w:val="00C16791"/>
    <w:rsid w:val="00C34608"/>
    <w:rsid w:val="00C41955"/>
    <w:rsid w:val="00C44243"/>
    <w:rsid w:val="00C5115F"/>
    <w:rsid w:val="00C56230"/>
    <w:rsid w:val="00C56DF4"/>
    <w:rsid w:val="00C73BD0"/>
    <w:rsid w:val="00C847F0"/>
    <w:rsid w:val="00C92932"/>
    <w:rsid w:val="00C96BBD"/>
    <w:rsid w:val="00CD363C"/>
    <w:rsid w:val="00CE0592"/>
    <w:rsid w:val="00CE0795"/>
    <w:rsid w:val="00CE78BA"/>
    <w:rsid w:val="00D371EF"/>
    <w:rsid w:val="00D628F2"/>
    <w:rsid w:val="00D825F6"/>
    <w:rsid w:val="00D84DED"/>
    <w:rsid w:val="00DA3CF8"/>
    <w:rsid w:val="00DB025C"/>
    <w:rsid w:val="00DC68D0"/>
    <w:rsid w:val="00E01A83"/>
    <w:rsid w:val="00E07343"/>
    <w:rsid w:val="00E20480"/>
    <w:rsid w:val="00E30EEA"/>
    <w:rsid w:val="00E52628"/>
    <w:rsid w:val="00E56262"/>
    <w:rsid w:val="00E6616E"/>
    <w:rsid w:val="00E732A0"/>
    <w:rsid w:val="00E73496"/>
    <w:rsid w:val="00E745FD"/>
    <w:rsid w:val="00E74B16"/>
    <w:rsid w:val="00E80B80"/>
    <w:rsid w:val="00EA55CB"/>
    <w:rsid w:val="00EC764D"/>
    <w:rsid w:val="00EF31DD"/>
    <w:rsid w:val="00F20C75"/>
    <w:rsid w:val="00F2113F"/>
    <w:rsid w:val="00F3006F"/>
    <w:rsid w:val="00F52D61"/>
    <w:rsid w:val="00F56B56"/>
    <w:rsid w:val="00F56C54"/>
    <w:rsid w:val="00F57F62"/>
    <w:rsid w:val="00F80B48"/>
    <w:rsid w:val="00F91F06"/>
    <w:rsid w:val="00FB4B53"/>
    <w:rsid w:val="00FD04C4"/>
    <w:rsid w:val="00FE2C1C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 w:val="20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B5079"/>
    <w:rPr>
      <w:rFonts w:asciiTheme="minorHAnsi" w:eastAsiaTheme="minorEastAsia" w:hAnsiTheme="minorHAnsi" w:cstheme="minorBidi"/>
      <w:b/>
      <w:bCs/>
      <w:color w:val="333399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79"/>
    <w:rPr>
      <w:rFonts w:ascii="Verdana" w:hAnsi="Verdana"/>
      <w:color w:val="333399"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F1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79"/>
    <w:rPr>
      <w:rFonts w:ascii="Verdana" w:hAnsi="Verdana"/>
      <w:color w:val="333399"/>
      <w:sz w:val="20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43985"/>
    <w:rPr>
      <w:rFonts w:cs="Times New Roman"/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25F6"/>
    <w:rPr>
      <w:rFonts w:ascii="Tahoma" w:hAnsi="Tahoma"/>
      <w:color w:val="333399"/>
      <w:sz w:val="16"/>
      <w:lang w:val="en-GB" w:eastAsia="x-none"/>
    </w:rPr>
  </w:style>
  <w:style w:type="paragraph" w:customStyle="1" w:styleId="CharCharCharChar">
    <w:name w:val="Char Char Char Char"/>
    <w:basedOn w:val="Normal"/>
    <w:uiPriority w:val="99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ik@cre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54</Words>
  <Characters>313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</dc:creator>
  <cp:keywords/>
  <dc:description/>
  <cp:lastModifiedBy>Julie</cp:lastModifiedBy>
  <cp:revision>2</cp:revision>
  <cp:lastPrinted>2016-01-12T13:22:00Z</cp:lastPrinted>
  <dcterms:created xsi:type="dcterms:W3CDTF">2017-01-26T11:48:00Z</dcterms:created>
  <dcterms:modified xsi:type="dcterms:W3CDTF">2017-01-26T11:48:00Z</dcterms:modified>
</cp:coreProperties>
</file>